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3E" w:rsidRPr="0070264D" w:rsidRDefault="00166A3E" w:rsidP="00F56AED">
      <w:pPr>
        <w:tabs>
          <w:tab w:val="left" w:pos="5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  <w:r w:rsidRPr="00CD3D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E0FEE">
        <w:rPr>
          <w:rFonts w:ascii="Times New Roman" w:hAnsi="Times New Roman" w:cs="Times New Roman"/>
          <w:sz w:val="23"/>
          <w:szCs w:val="23"/>
        </w:rPr>
        <w:t>Przeciszów, dnia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E0FEE">
        <w:rPr>
          <w:rFonts w:ascii="Times New Roman" w:hAnsi="Times New Roman" w:cs="Times New Roman"/>
          <w:sz w:val="23"/>
          <w:szCs w:val="23"/>
        </w:rPr>
        <w:t>................................</w:t>
      </w:r>
    </w:p>
    <w:p w:rsidR="00166A3E" w:rsidRDefault="00166A3E" w:rsidP="00F56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</w:p>
    <w:p w:rsidR="00166A3E" w:rsidRDefault="00166A3E" w:rsidP="00F56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</w:p>
    <w:p w:rsidR="00166A3E" w:rsidRPr="00CD3D07" w:rsidRDefault="00166A3E" w:rsidP="00CD3D0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D3D07">
        <w:rPr>
          <w:rFonts w:ascii="Times New Roman" w:hAnsi="Times New Roman" w:cs="Times New Roman"/>
          <w:sz w:val="16"/>
          <w:szCs w:val="16"/>
        </w:rPr>
        <w:t>Wnioskodawca (dokładny adres, telefon)</w:t>
      </w:r>
    </w:p>
    <w:p w:rsidR="00166A3E" w:rsidRDefault="00166A3E" w:rsidP="0046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166A3E" w:rsidRDefault="00166A3E" w:rsidP="0046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166A3E" w:rsidRDefault="00166A3E" w:rsidP="00CD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3E" w:rsidRPr="00CD3D07" w:rsidRDefault="00166A3E" w:rsidP="00CD3D0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Przeciszów</w:t>
      </w:r>
    </w:p>
    <w:p w:rsidR="00166A3E" w:rsidRDefault="00166A3E" w:rsidP="00CD3D0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3D07">
        <w:rPr>
          <w:rFonts w:ascii="Times New Roman" w:hAnsi="Times New Roman" w:cs="Times New Roman"/>
          <w:b/>
          <w:bCs/>
          <w:sz w:val="23"/>
          <w:szCs w:val="23"/>
        </w:rPr>
        <w:t>ul. Podlesie 1</w:t>
      </w:r>
    </w:p>
    <w:p w:rsidR="00166A3E" w:rsidRPr="00CD3D07" w:rsidRDefault="00166A3E" w:rsidP="00CD3D0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D3D07">
        <w:rPr>
          <w:rFonts w:ascii="Times New Roman" w:hAnsi="Times New Roman" w:cs="Times New Roman"/>
          <w:b/>
          <w:bCs/>
          <w:sz w:val="23"/>
          <w:szCs w:val="23"/>
        </w:rPr>
        <w:t>32-641 Przeciszów</w:t>
      </w:r>
    </w:p>
    <w:p w:rsidR="00166A3E" w:rsidRPr="00CD3D07" w:rsidRDefault="00166A3E" w:rsidP="00CD3D0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66A3E" w:rsidRPr="0070264D" w:rsidRDefault="00166A3E" w:rsidP="004621A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:rsidR="00166A3E" w:rsidRDefault="00166A3E" w:rsidP="004621A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3"/>
          <w:szCs w:val="23"/>
        </w:rPr>
      </w:pPr>
    </w:p>
    <w:p w:rsidR="00166A3E" w:rsidRDefault="00166A3E" w:rsidP="00CD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WNIOSEK</w:t>
      </w:r>
    </w:p>
    <w:p w:rsidR="00166A3E" w:rsidRDefault="00166A3E" w:rsidP="004621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7"/>
          <w:szCs w:val="27"/>
        </w:rPr>
      </w:pPr>
    </w:p>
    <w:p w:rsidR="00166A3E" w:rsidRPr="004621AB" w:rsidRDefault="00166A3E" w:rsidP="00C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uzgodnienie projektu budowlanego zjazdu z działki nr ………………... na drogę/ulicę …………………………….. gminną nr …………………… w miejscowości ………………………</w:t>
      </w: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Pr="004621AB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Pr="003811C6" w:rsidRDefault="00166A3E" w:rsidP="003811C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11C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66A3E" w:rsidRPr="003811C6" w:rsidRDefault="00166A3E" w:rsidP="004E4BF0">
      <w:pPr>
        <w:tabs>
          <w:tab w:val="left" w:pos="6120"/>
        </w:tabs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3811C6">
        <w:rPr>
          <w:rFonts w:ascii="Times New Roman" w:hAnsi="Times New Roman" w:cs="Times New Roman"/>
          <w:sz w:val="16"/>
          <w:szCs w:val="16"/>
        </w:rPr>
        <w:t>podpis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E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E" w:rsidRPr="00F56AED" w:rsidRDefault="00166A3E" w:rsidP="00381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E" w:rsidRPr="00F56AED" w:rsidRDefault="00166A3E" w:rsidP="00C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ED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166A3E" w:rsidRDefault="00166A3E" w:rsidP="00CD3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architektoniczno – budowlany zjazdu – …. egz.</w:t>
      </w:r>
    </w:p>
    <w:p w:rsidR="00166A3E" w:rsidRPr="003811C6" w:rsidRDefault="00166A3E" w:rsidP="00CD3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z dowodem wniesienia opłaty skarbowej.</w:t>
      </w:r>
    </w:p>
    <w:p w:rsidR="00166A3E" w:rsidRPr="003811C6" w:rsidRDefault="00166A3E" w:rsidP="00C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Pr="003811C6" w:rsidRDefault="00166A3E" w:rsidP="00C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E" w:rsidRDefault="00166A3E" w:rsidP="00C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6A3E" w:rsidRPr="004621AB" w:rsidRDefault="00166A3E" w:rsidP="00CD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66A3E" w:rsidRPr="004621AB" w:rsidSect="005C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4384"/>
    <w:multiLevelType w:val="hybridMultilevel"/>
    <w:tmpl w:val="ED24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1AB"/>
    <w:rsid w:val="000C10CD"/>
    <w:rsid w:val="00166A3E"/>
    <w:rsid w:val="003152B2"/>
    <w:rsid w:val="003811C6"/>
    <w:rsid w:val="003F39AD"/>
    <w:rsid w:val="00443A57"/>
    <w:rsid w:val="004621AB"/>
    <w:rsid w:val="004E4BF0"/>
    <w:rsid w:val="005813E0"/>
    <w:rsid w:val="005C1AF8"/>
    <w:rsid w:val="006B48AB"/>
    <w:rsid w:val="0070264D"/>
    <w:rsid w:val="007E31D3"/>
    <w:rsid w:val="008703AA"/>
    <w:rsid w:val="008772A5"/>
    <w:rsid w:val="008D4FA5"/>
    <w:rsid w:val="009B5636"/>
    <w:rsid w:val="009E0FEE"/>
    <w:rsid w:val="00AF28E8"/>
    <w:rsid w:val="00CD3D07"/>
    <w:rsid w:val="00F5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1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101</Words>
  <Characters>608</Characters>
  <Application>Microsoft Office Outlook</Application>
  <DocSecurity>0</DocSecurity>
  <Lines>0</Lines>
  <Paragraphs>0</Paragraphs>
  <ScaleCrop>false</ScaleCrop>
  <Company>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Żak</dc:creator>
  <cp:keywords/>
  <dc:description/>
  <cp:lastModifiedBy>nn</cp:lastModifiedBy>
  <cp:revision>6</cp:revision>
  <cp:lastPrinted>2016-08-11T05:46:00Z</cp:lastPrinted>
  <dcterms:created xsi:type="dcterms:W3CDTF">2010-08-31T11:26:00Z</dcterms:created>
  <dcterms:modified xsi:type="dcterms:W3CDTF">2016-08-11T05:56:00Z</dcterms:modified>
</cp:coreProperties>
</file>